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581E" w14:textId="77777777" w:rsidR="00E355C9" w:rsidRDefault="00E355C9" w:rsidP="00454564">
      <w:pPr>
        <w:rPr>
          <w:sz w:val="22"/>
          <w:szCs w:val="22"/>
        </w:rPr>
      </w:pPr>
    </w:p>
    <w:p w14:paraId="006B3731" w14:textId="77777777" w:rsidR="000A4900" w:rsidRDefault="000A4900" w:rsidP="00454564">
      <w:pPr>
        <w:rPr>
          <w:sz w:val="22"/>
          <w:szCs w:val="22"/>
        </w:rPr>
      </w:pPr>
    </w:p>
    <w:p w14:paraId="2C31006F" w14:textId="1E005B25" w:rsidR="000A4900" w:rsidRPr="00752185" w:rsidRDefault="002A0562" w:rsidP="00454564">
      <w:pPr>
        <w:rPr>
          <w:sz w:val="22"/>
          <w:szCs w:val="22"/>
        </w:rPr>
      </w:pPr>
      <w:r w:rsidRPr="002A0562">
        <w:drawing>
          <wp:inline distT="0" distB="0" distL="0" distR="0" wp14:anchorId="0EB55C28" wp14:editId="0E0BB869">
            <wp:extent cx="1695450" cy="8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7942" cy="83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EA6D8D" w14:textId="77777777" w:rsidR="000A4900" w:rsidRDefault="000A4900" w:rsidP="005246A0">
      <w:pPr>
        <w:rPr>
          <w:rFonts w:ascii="Helvetica Narrow" w:hAnsi="Helvetica Narrow"/>
        </w:rPr>
      </w:pPr>
    </w:p>
    <w:p w14:paraId="3279ADA7" w14:textId="77777777" w:rsidR="000A4900" w:rsidRDefault="000A4900" w:rsidP="005246A0">
      <w:pPr>
        <w:rPr>
          <w:rFonts w:ascii="Helvetica Narrow" w:hAnsi="Helvetica Narrow"/>
        </w:rPr>
      </w:pPr>
    </w:p>
    <w:p w14:paraId="01079F70" w14:textId="7CB5CE4D" w:rsidR="005246A0" w:rsidRPr="009E3FC4" w:rsidRDefault="009E3FC4" w:rsidP="005246A0">
      <w:pPr>
        <w:rPr>
          <w:rFonts w:ascii="Helvetica Narrow" w:hAnsi="Helvetica Narrow"/>
          <w:sz w:val="22"/>
          <w:szCs w:val="22"/>
          <w:lang w:val="es-MX"/>
        </w:rPr>
      </w:pPr>
      <w:r w:rsidRPr="009E3FC4">
        <w:rPr>
          <w:rFonts w:ascii="Helvetica Narrow" w:hAnsi="Helvetica Narrow"/>
          <w:lang w:val="es-MX"/>
        </w:rPr>
        <w:t>15 de marzo de 2020</w:t>
      </w:r>
    </w:p>
    <w:p w14:paraId="1C7C2EE8" w14:textId="77777777" w:rsidR="005246A0" w:rsidRPr="009E3FC4" w:rsidRDefault="005246A0" w:rsidP="005246A0">
      <w:pPr>
        <w:rPr>
          <w:rFonts w:ascii="Helvetica Narrow" w:hAnsi="Helvetica Narrow"/>
          <w:lang w:val="es-MX"/>
        </w:rPr>
      </w:pPr>
    </w:p>
    <w:p w14:paraId="63203BFE" w14:textId="77777777" w:rsidR="000A4900" w:rsidRPr="009E3FC4" w:rsidRDefault="000A4900" w:rsidP="005246A0">
      <w:pPr>
        <w:rPr>
          <w:rFonts w:ascii="Helvetica Narrow" w:hAnsi="Helvetica Narrow"/>
          <w:lang w:val="es-MX"/>
        </w:rPr>
      </w:pPr>
    </w:p>
    <w:p w14:paraId="339A8788" w14:textId="4F4E61AE" w:rsidR="005246A0" w:rsidRDefault="009E3FC4" w:rsidP="005246A0">
      <w:pPr>
        <w:rPr>
          <w:rFonts w:ascii="Helvetica Narrow" w:hAnsi="Helvetica Narrow"/>
          <w:lang w:val="es-MX"/>
        </w:rPr>
      </w:pPr>
      <w:r w:rsidRPr="009E3FC4">
        <w:rPr>
          <w:rFonts w:ascii="Helvetica Narrow" w:hAnsi="Helvetica Narrow"/>
          <w:lang w:val="es-MX"/>
        </w:rPr>
        <w:t xml:space="preserve">Saludos </w:t>
      </w:r>
      <w:proofErr w:type="spellStart"/>
      <w:r w:rsidRPr="009E3FC4">
        <w:rPr>
          <w:rFonts w:ascii="Helvetica Narrow" w:hAnsi="Helvetica Narrow"/>
          <w:lang w:val="es-MX"/>
        </w:rPr>
        <w:t>Chatom</w:t>
      </w:r>
      <w:proofErr w:type="spellEnd"/>
      <w:r w:rsidRPr="009E3FC4">
        <w:rPr>
          <w:rFonts w:ascii="Helvetica Narrow" w:hAnsi="Helvetica Narrow"/>
          <w:lang w:val="es-MX"/>
        </w:rPr>
        <w:t xml:space="preserve"> </w:t>
      </w:r>
      <w:proofErr w:type="spellStart"/>
      <w:r w:rsidRPr="009E3FC4">
        <w:rPr>
          <w:rFonts w:ascii="Helvetica Narrow" w:hAnsi="Helvetica Narrow"/>
          <w:lang w:val="es-MX"/>
        </w:rPr>
        <w:t>Union</w:t>
      </w:r>
      <w:proofErr w:type="spellEnd"/>
      <w:r w:rsidRPr="009E3FC4">
        <w:rPr>
          <w:rFonts w:ascii="Helvetica Narrow" w:hAnsi="Helvetica Narrow"/>
          <w:lang w:val="es-MX"/>
        </w:rPr>
        <w:t xml:space="preserve"> </w:t>
      </w:r>
      <w:proofErr w:type="spellStart"/>
      <w:r w:rsidRPr="009E3FC4">
        <w:rPr>
          <w:rFonts w:ascii="Helvetica Narrow" w:hAnsi="Helvetica Narrow"/>
          <w:lang w:val="es-MX"/>
        </w:rPr>
        <w:t>School</w:t>
      </w:r>
      <w:proofErr w:type="spellEnd"/>
      <w:r w:rsidRPr="009E3FC4">
        <w:rPr>
          <w:rFonts w:ascii="Helvetica Narrow" w:hAnsi="Helvetica Narrow"/>
          <w:lang w:val="es-MX"/>
        </w:rPr>
        <w:t xml:space="preserve"> </w:t>
      </w:r>
      <w:proofErr w:type="spellStart"/>
      <w:r w:rsidRPr="009E3FC4">
        <w:rPr>
          <w:rFonts w:ascii="Helvetica Narrow" w:hAnsi="Helvetica Narrow"/>
          <w:lang w:val="es-MX"/>
        </w:rPr>
        <w:t>District</w:t>
      </w:r>
      <w:proofErr w:type="spellEnd"/>
      <w:r w:rsidRPr="009E3FC4">
        <w:rPr>
          <w:rFonts w:ascii="Helvetica Narrow" w:hAnsi="Helvetica Narrow"/>
          <w:lang w:val="es-MX"/>
        </w:rPr>
        <w:t xml:space="preserve"> Familias y </w:t>
      </w:r>
      <w:r>
        <w:rPr>
          <w:rFonts w:ascii="Helvetica Narrow" w:hAnsi="Helvetica Narrow"/>
          <w:lang w:val="es-MX"/>
        </w:rPr>
        <w:t>P</w:t>
      </w:r>
      <w:r w:rsidRPr="009E3FC4">
        <w:rPr>
          <w:rFonts w:ascii="Helvetica Narrow" w:hAnsi="Helvetica Narrow"/>
          <w:lang w:val="es-MX"/>
        </w:rPr>
        <w:t>ersonal,</w:t>
      </w:r>
    </w:p>
    <w:p w14:paraId="4A4E4532" w14:textId="5D1E66FB" w:rsidR="000A4900" w:rsidRPr="005246A0" w:rsidRDefault="000A4900" w:rsidP="005246A0">
      <w:pPr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  </w:t>
      </w:r>
    </w:p>
    <w:p w14:paraId="37C1725F" w14:textId="3ABC25A4" w:rsidR="000A4900" w:rsidRPr="009E3FC4" w:rsidRDefault="009E3FC4" w:rsidP="005246A0">
      <w:pPr>
        <w:rPr>
          <w:rFonts w:ascii="Helvetica Narrow" w:hAnsi="Helvetica Narrow"/>
          <w:lang w:val="es-MX"/>
        </w:rPr>
      </w:pPr>
      <w:r w:rsidRPr="009E3FC4">
        <w:rPr>
          <w:rFonts w:ascii="Helvetica Narrow" w:hAnsi="Helvetica Narrow"/>
          <w:lang w:val="es-MX"/>
        </w:rPr>
        <w:t xml:space="preserve">Como su Superintendente, he estado trabajando muy de cerca con el Oficial de Salud Pública del Condado de </w:t>
      </w:r>
      <w:proofErr w:type="spellStart"/>
      <w:r w:rsidRPr="009E3FC4">
        <w:rPr>
          <w:rFonts w:ascii="Helvetica Narrow" w:hAnsi="Helvetica Narrow"/>
          <w:lang w:val="es-MX"/>
        </w:rPr>
        <w:t>Stanislaus</w:t>
      </w:r>
      <w:proofErr w:type="spellEnd"/>
      <w:r w:rsidRPr="009E3FC4">
        <w:rPr>
          <w:rFonts w:ascii="Helvetica Narrow" w:hAnsi="Helvetica Narrow"/>
          <w:lang w:val="es-MX"/>
        </w:rPr>
        <w:t xml:space="preserve"> y otros Superintendentes en el Condado de </w:t>
      </w:r>
      <w:proofErr w:type="spellStart"/>
      <w:r w:rsidRPr="009E3FC4">
        <w:rPr>
          <w:rFonts w:ascii="Helvetica Narrow" w:hAnsi="Helvetica Narrow"/>
          <w:lang w:val="es-MX"/>
        </w:rPr>
        <w:t>Stanislaus</w:t>
      </w:r>
      <w:proofErr w:type="spellEnd"/>
      <w:r w:rsidRPr="009E3FC4">
        <w:rPr>
          <w:rFonts w:ascii="Helvetica Narrow" w:hAnsi="Helvetica Narrow"/>
          <w:lang w:val="es-MX"/>
        </w:rPr>
        <w:t xml:space="preserve"> para monitorear la situación del Coronavirus. La educación, el bienestar y la seguridad de todo el personal y todos los estudiantes es de suma importancia.</w:t>
      </w:r>
    </w:p>
    <w:p w14:paraId="5EFCC65D" w14:textId="77777777" w:rsidR="009E3FC4" w:rsidRPr="009E3FC4" w:rsidRDefault="009E3FC4" w:rsidP="005246A0">
      <w:pPr>
        <w:rPr>
          <w:rFonts w:ascii="Helvetica Narrow" w:hAnsi="Helvetica Narrow"/>
          <w:lang w:val="es-MX"/>
        </w:rPr>
      </w:pPr>
    </w:p>
    <w:p w14:paraId="1C566FFF" w14:textId="61B016A8" w:rsidR="005246A0" w:rsidRPr="009E3FC4" w:rsidRDefault="009E3FC4" w:rsidP="005246A0">
      <w:pPr>
        <w:rPr>
          <w:rFonts w:ascii="Helvetica Narrow" w:hAnsi="Helvetica Narrow"/>
          <w:lang w:val="es-MX"/>
        </w:rPr>
      </w:pPr>
      <w:r w:rsidRPr="009E3FC4">
        <w:rPr>
          <w:rFonts w:ascii="Helvetica Narrow" w:hAnsi="Helvetica Narrow"/>
          <w:lang w:val="es-MX"/>
        </w:rPr>
        <w:t xml:space="preserve">Después de mucha deliberación y en cooperación con la Oficina de Educación del Condado de </w:t>
      </w:r>
      <w:proofErr w:type="spellStart"/>
      <w:r w:rsidRPr="009E3FC4">
        <w:rPr>
          <w:rFonts w:ascii="Helvetica Narrow" w:hAnsi="Helvetica Narrow"/>
          <w:lang w:val="es-MX"/>
        </w:rPr>
        <w:t>Stanislaus</w:t>
      </w:r>
      <w:proofErr w:type="spellEnd"/>
      <w:r w:rsidRPr="009E3FC4">
        <w:rPr>
          <w:rFonts w:ascii="Helvetica Narrow" w:hAnsi="Helvetica Narrow"/>
          <w:lang w:val="es-MX"/>
        </w:rPr>
        <w:t xml:space="preserve">, suspenderemos las escuelas del Distrito Escolar Unido de </w:t>
      </w:r>
      <w:proofErr w:type="spellStart"/>
      <w:r w:rsidRPr="009E3FC4">
        <w:rPr>
          <w:rFonts w:ascii="Helvetica Narrow" w:hAnsi="Helvetica Narrow"/>
          <w:lang w:val="es-MX"/>
        </w:rPr>
        <w:t>Chatom</w:t>
      </w:r>
      <w:proofErr w:type="spellEnd"/>
      <w:r w:rsidRPr="009E3FC4">
        <w:rPr>
          <w:rFonts w:ascii="Helvetica Narrow" w:hAnsi="Helvetica Narrow"/>
          <w:lang w:val="es-MX"/>
        </w:rPr>
        <w:t xml:space="preserve"> a partir del jueves 19 de marzo hasta el domingo 19 de abril. Creemos colectivamente que esto es lo mejor para nuestros estudiantes y el personal. Le notificaremos en caso de que las escuelas permanezcan suspendidas más allá de este plazo. El cierre el jueves brindará a nuestras familias el tiempo que necesitan para hacer los arreglos necesarios, incluido el cuidado de los niños. Como se comunicó anteriormente, si mantener a su hijo en casa a partir de mañana es lo correcto para su familia, hágalo. Como padre / tutor, por favor llame en ausencia de su estudiante y se marcará como excusado. Si envía a su hijo a la escuela mientras hace los arreglos para suspender las escuelas del Distrito Escolar Unido </w:t>
      </w:r>
      <w:proofErr w:type="spellStart"/>
      <w:r w:rsidRPr="009E3FC4">
        <w:rPr>
          <w:rFonts w:ascii="Helvetica Narrow" w:hAnsi="Helvetica Narrow"/>
          <w:lang w:val="es-MX"/>
        </w:rPr>
        <w:t>Chatom</w:t>
      </w:r>
      <w:proofErr w:type="spellEnd"/>
      <w:r w:rsidRPr="009E3FC4">
        <w:rPr>
          <w:rFonts w:ascii="Helvetica Narrow" w:hAnsi="Helvetica Narrow"/>
          <w:lang w:val="es-MX"/>
        </w:rPr>
        <w:t xml:space="preserve"> </w:t>
      </w:r>
      <w:proofErr w:type="spellStart"/>
      <w:r w:rsidRPr="009E3FC4">
        <w:rPr>
          <w:rFonts w:ascii="Helvetica Narrow" w:hAnsi="Helvetica Narrow"/>
          <w:lang w:val="es-MX"/>
        </w:rPr>
        <w:t>Union</w:t>
      </w:r>
      <w:proofErr w:type="spellEnd"/>
      <w:r w:rsidRPr="009E3FC4">
        <w:rPr>
          <w:rFonts w:ascii="Helvetica Narrow" w:hAnsi="Helvetica Narrow"/>
          <w:lang w:val="es-MX"/>
        </w:rPr>
        <w:t xml:space="preserve"> el jueves, continúe haciéndolo.</w:t>
      </w:r>
    </w:p>
    <w:p w14:paraId="3B620864" w14:textId="77777777" w:rsidR="009E3FC4" w:rsidRPr="009E3FC4" w:rsidRDefault="009E3FC4" w:rsidP="005246A0">
      <w:pPr>
        <w:rPr>
          <w:rFonts w:ascii="Helvetica Narrow" w:hAnsi="Helvetica Narrow"/>
          <w:lang w:val="es-MX"/>
        </w:rPr>
      </w:pPr>
    </w:p>
    <w:p w14:paraId="6BA398A3" w14:textId="15AC44B5" w:rsidR="005246A0" w:rsidRPr="009E3FC4" w:rsidRDefault="009E3FC4" w:rsidP="005246A0">
      <w:pPr>
        <w:rPr>
          <w:rFonts w:ascii="Helvetica Narrow" w:hAnsi="Helvetica Narrow"/>
          <w:lang w:val="es-MX"/>
        </w:rPr>
      </w:pPr>
      <w:r w:rsidRPr="009E3FC4">
        <w:rPr>
          <w:rFonts w:ascii="Helvetica Narrow" w:hAnsi="Helvetica Narrow"/>
          <w:lang w:val="es-MX"/>
        </w:rPr>
        <w:t xml:space="preserve">Durante el cierre, </w:t>
      </w:r>
      <w:proofErr w:type="spellStart"/>
      <w:r w:rsidRPr="009E3FC4">
        <w:rPr>
          <w:rFonts w:ascii="Helvetica Narrow" w:hAnsi="Helvetica Narrow"/>
          <w:lang w:val="es-MX"/>
        </w:rPr>
        <w:t>Chatom</w:t>
      </w:r>
      <w:proofErr w:type="spellEnd"/>
      <w:r w:rsidRPr="009E3FC4">
        <w:rPr>
          <w:rFonts w:ascii="Helvetica Narrow" w:hAnsi="Helvetica Narrow"/>
          <w:lang w:val="es-MX"/>
        </w:rPr>
        <w:t xml:space="preserve"> </w:t>
      </w:r>
      <w:proofErr w:type="spellStart"/>
      <w:r w:rsidRPr="009E3FC4">
        <w:rPr>
          <w:rFonts w:ascii="Helvetica Narrow" w:hAnsi="Helvetica Narrow"/>
          <w:lang w:val="es-MX"/>
        </w:rPr>
        <w:t>Union</w:t>
      </w:r>
      <w:proofErr w:type="spellEnd"/>
      <w:r w:rsidRPr="009E3FC4">
        <w:rPr>
          <w:rFonts w:ascii="Helvetica Narrow" w:hAnsi="Helvetica Narrow"/>
          <w:lang w:val="es-MX"/>
        </w:rPr>
        <w:t xml:space="preserve"> continuará brindando servicios de nutrición muy necesarios a nuestras familias con recogidas en nuestras escuelas. También estamos trabajando para proporcionar trabajo escolar para que nuestros estudiantes continúen su aprendizaje mientras las escuelas están suspendidas.</w:t>
      </w:r>
    </w:p>
    <w:p w14:paraId="0CD4940C" w14:textId="77777777" w:rsidR="009E3FC4" w:rsidRPr="009E3FC4" w:rsidRDefault="009E3FC4" w:rsidP="005246A0">
      <w:pPr>
        <w:rPr>
          <w:rFonts w:ascii="Helvetica Narrow" w:hAnsi="Helvetica Narrow"/>
          <w:lang w:val="es-MX"/>
        </w:rPr>
      </w:pPr>
    </w:p>
    <w:p w14:paraId="35ADECBA" w14:textId="3D2F444D" w:rsidR="008207B3" w:rsidRDefault="009E3FC4" w:rsidP="008207B3">
      <w:pPr>
        <w:spacing w:after="120"/>
        <w:rPr>
          <w:rFonts w:ascii="Helvetica Narrow" w:hAnsi="Helvetica Narrow"/>
          <w:lang w:val="es-MX"/>
        </w:rPr>
      </w:pPr>
      <w:r w:rsidRPr="009E3FC4">
        <w:rPr>
          <w:rFonts w:ascii="Helvetica Narrow" w:hAnsi="Helvetica Narrow"/>
          <w:lang w:val="es-MX"/>
        </w:rPr>
        <w:t xml:space="preserve">Con la excepción de los servicios esenciales, la mayoría del personal de nuestro Distrito trabajará de forma remota para fomentar la seguridad y el distanciamiento social. Entiendo las preocupaciones y muchas opiniones que circulan sobre COVID-19 y asumo la responsabilidad de actuar en el mejor interés de nuestros estudiantes, personal y seres queridos. Continúe revisando </w:t>
      </w:r>
      <w:proofErr w:type="spellStart"/>
      <w:r w:rsidRPr="009E3FC4">
        <w:rPr>
          <w:rFonts w:ascii="Helvetica Narrow" w:hAnsi="Helvetica Narrow"/>
          <w:lang w:val="es-MX"/>
        </w:rPr>
        <w:t>Parent</w:t>
      </w:r>
      <w:proofErr w:type="spellEnd"/>
      <w:r w:rsidRPr="009E3FC4">
        <w:rPr>
          <w:rFonts w:ascii="Helvetica Narrow" w:hAnsi="Helvetica Narrow"/>
          <w:lang w:val="es-MX"/>
        </w:rPr>
        <w:t xml:space="preserve"> Square y nuestro sitio web en </w:t>
      </w:r>
      <w:hyperlink r:id="rId9" w:history="1">
        <w:r w:rsidRPr="003A02CC">
          <w:rPr>
            <w:rStyle w:val="Hyperlink"/>
            <w:rFonts w:ascii="Helvetica Narrow" w:hAnsi="Helvetica Narrow"/>
            <w:lang w:val="es-MX"/>
          </w:rPr>
          <w:t>www.chatom.k12.ca.us</w:t>
        </w:r>
      </w:hyperlink>
      <w:r w:rsidRPr="009E3FC4">
        <w:rPr>
          <w:rFonts w:ascii="Helvetica Narrow" w:hAnsi="Helvetica Narrow"/>
          <w:lang w:val="es-MX"/>
        </w:rPr>
        <w:t>.</w:t>
      </w:r>
    </w:p>
    <w:p w14:paraId="57AB21C3" w14:textId="77777777" w:rsidR="009E3FC4" w:rsidRPr="009E3FC4" w:rsidRDefault="009E3FC4" w:rsidP="008207B3">
      <w:pPr>
        <w:spacing w:after="120"/>
        <w:rPr>
          <w:rFonts w:ascii="Helvetica Narrow" w:hAnsi="Helvetica Narrow" w:cstheme="minorHAnsi"/>
          <w:lang w:val="es-MX"/>
        </w:rPr>
      </w:pPr>
    </w:p>
    <w:p w14:paraId="6C5F68D2" w14:textId="6B287C72" w:rsidR="000A4900" w:rsidRPr="002A0562" w:rsidRDefault="00722200" w:rsidP="008207B3">
      <w:pPr>
        <w:spacing w:after="120"/>
        <w:rPr>
          <w:rFonts w:ascii="Helvetica Narrow" w:hAnsi="Helvetica Narrow" w:cstheme="minorHAnsi"/>
          <w:lang w:val="es-MX"/>
        </w:rPr>
      </w:pPr>
      <w:r w:rsidRPr="002A0562">
        <w:rPr>
          <w:rFonts w:ascii="Helvetica Narrow" w:hAnsi="Helvetica Narrow" w:cstheme="minorHAnsi"/>
          <w:lang w:val="es-MX"/>
        </w:rPr>
        <w:t>Sincer</w:t>
      </w:r>
      <w:r w:rsidR="009E3FC4" w:rsidRPr="002A0562">
        <w:rPr>
          <w:rFonts w:ascii="Helvetica Narrow" w:hAnsi="Helvetica Narrow" w:cstheme="minorHAnsi"/>
          <w:lang w:val="es-MX"/>
        </w:rPr>
        <w:t>amente</w:t>
      </w:r>
      <w:r w:rsidRPr="002A0562">
        <w:rPr>
          <w:rFonts w:ascii="Helvetica Narrow" w:hAnsi="Helvetica Narrow" w:cstheme="minorHAnsi"/>
          <w:lang w:val="es-MX"/>
        </w:rPr>
        <w:t>,</w:t>
      </w:r>
    </w:p>
    <w:p w14:paraId="2345248C" w14:textId="055564C3" w:rsidR="000A4900" w:rsidRPr="002A0562" w:rsidRDefault="002A0562" w:rsidP="008207B3">
      <w:pPr>
        <w:spacing w:after="120"/>
        <w:rPr>
          <w:rFonts w:ascii="Lucida Calligraphy" w:hAnsi="Lucida Calligraphy" w:cstheme="minorHAnsi"/>
          <w:color w:val="2E74B5" w:themeColor="accent1" w:themeShade="BF"/>
          <w:lang w:val="es-MX"/>
        </w:rPr>
      </w:pPr>
      <w:r w:rsidRPr="002A0562">
        <w:rPr>
          <w:rFonts w:ascii="Lucida Calligraphy" w:hAnsi="Lucida Calligraphy" w:cstheme="minorHAnsi"/>
          <w:color w:val="2E74B5" w:themeColor="accent1" w:themeShade="BF"/>
          <w:lang w:val="es-MX"/>
        </w:rPr>
        <w:t>C</w:t>
      </w:r>
      <w:r>
        <w:rPr>
          <w:rFonts w:ascii="Lucida Calligraphy" w:hAnsi="Lucida Calligraphy" w:cstheme="minorHAnsi"/>
          <w:color w:val="2E74B5" w:themeColor="accent1" w:themeShade="BF"/>
          <w:lang w:val="es-MX"/>
        </w:rPr>
        <w:t>. Olvera</w:t>
      </w:r>
    </w:p>
    <w:p w14:paraId="2E97C3D6" w14:textId="77777777" w:rsidR="00DB4B3C" w:rsidRPr="002A0562" w:rsidRDefault="000A4900" w:rsidP="000A4900">
      <w:pPr>
        <w:rPr>
          <w:rFonts w:ascii="Helvetica Narrow" w:hAnsi="Helvetica Narrow" w:cstheme="minorHAnsi"/>
          <w:lang w:val="es-MX"/>
        </w:rPr>
      </w:pPr>
      <w:proofErr w:type="spellStart"/>
      <w:r w:rsidRPr="002A0562">
        <w:rPr>
          <w:rFonts w:ascii="Helvetica Narrow" w:hAnsi="Helvetica Narrow" w:cstheme="minorHAnsi"/>
          <w:lang w:val="es-MX"/>
        </w:rPr>
        <w:t>Cherise</w:t>
      </w:r>
      <w:proofErr w:type="spellEnd"/>
      <w:r w:rsidRPr="002A0562">
        <w:rPr>
          <w:rFonts w:ascii="Helvetica Narrow" w:hAnsi="Helvetica Narrow" w:cstheme="minorHAnsi"/>
          <w:lang w:val="es-MX"/>
        </w:rPr>
        <w:t xml:space="preserve"> Olvera</w:t>
      </w:r>
    </w:p>
    <w:p w14:paraId="0F40AC55" w14:textId="0B3B0CCA" w:rsidR="000A4900" w:rsidRPr="002A0562" w:rsidRDefault="000A4900" w:rsidP="000A4900">
      <w:pPr>
        <w:rPr>
          <w:rFonts w:ascii="Helvetica Narrow" w:hAnsi="Helvetica Narrow" w:cstheme="minorHAnsi"/>
          <w:lang w:val="es-MX"/>
        </w:rPr>
      </w:pPr>
      <w:r w:rsidRPr="002A0562">
        <w:rPr>
          <w:rFonts w:ascii="Helvetica Narrow" w:hAnsi="Helvetica Narrow" w:cstheme="minorHAnsi"/>
          <w:lang w:val="es-MX"/>
        </w:rPr>
        <w:t>Superintendent</w:t>
      </w:r>
      <w:r w:rsidR="009E3FC4" w:rsidRPr="002A0562">
        <w:rPr>
          <w:rFonts w:ascii="Helvetica Narrow" w:hAnsi="Helvetica Narrow" w:cstheme="minorHAnsi"/>
          <w:lang w:val="es-MX"/>
        </w:rPr>
        <w:t>e</w:t>
      </w:r>
    </w:p>
    <w:p w14:paraId="3F1FE636" w14:textId="77777777" w:rsidR="00EB04A0" w:rsidRPr="002A0562" w:rsidRDefault="009A2C27" w:rsidP="00D92033">
      <w:pPr>
        <w:tabs>
          <w:tab w:val="left" w:pos="2100"/>
        </w:tabs>
        <w:rPr>
          <w:rFonts w:ascii="Helvetica Narrow" w:hAnsi="Helvetica Narrow"/>
          <w:lang w:val="es-MX"/>
        </w:rPr>
      </w:pPr>
      <w:r w:rsidRPr="002A0562">
        <w:rPr>
          <w:rFonts w:ascii="Helvetica Narrow" w:hAnsi="Helvetica Narrow"/>
          <w:lang w:val="es-MX"/>
        </w:rPr>
        <w:t xml:space="preserve"> </w:t>
      </w:r>
    </w:p>
    <w:sectPr w:rsidR="00EB04A0" w:rsidRPr="002A0562" w:rsidSect="006D4934">
      <w:headerReference w:type="default" r:id="rId10"/>
      <w:footerReference w:type="even" r:id="rId11"/>
      <w:pgSz w:w="12240" w:h="15840"/>
      <w:pgMar w:top="720" w:right="1440" w:bottom="72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C7D24" w14:textId="77777777" w:rsidR="008716DB" w:rsidRDefault="008716DB">
      <w:r>
        <w:separator/>
      </w:r>
    </w:p>
  </w:endnote>
  <w:endnote w:type="continuationSeparator" w:id="0">
    <w:p w14:paraId="1B95D959" w14:textId="77777777" w:rsidR="008716DB" w:rsidRDefault="0087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817C" w14:textId="77777777" w:rsidR="00CB373B" w:rsidRDefault="00CB373B" w:rsidP="003F16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51B1" w14:textId="77777777" w:rsidR="008716DB" w:rsidRDefault="008716DB">
      <w:r>
        <w:separator/>
      </w:r>
    </w:p>
  </w:footnote>
  <w:footnote w:type="continuationSeparator" w:id="0">
    <w:p w14:paraId="6CC85CEC" w14:textId="77777777" w:rsidR="008716DB" w:rsidRDefault="0087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4621" w14:textId="77777777" w:rsidR="00CB373B" w:rsidRDefault="00CB373B" w:rsidP="003F16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C1C"/>
    <w:multiLevelType w:val="hybridMultilevel"/>
    <w:tmpl w:val="FD565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3C7"/>
    <w:multiLevelType w:val="hybridMultilevel"/>
    <w:tmpl w:val="32C07DA8"/>
    <w:lvl w:ilvl="0" w:tplc="37E851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4D533638"/>
    <w:multiLevelType w:val="hybridMultilevel"/>
    <w:tmpl w:val="03EAA9E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jayNDAyMzA0sLBQ0lEKTi0uzszPAykwrQUAPr/KHSwAAAA="/>
  </w:docVars>
  <w:rsids>
    <w:rsidRoot w:val="006F3050"/>
    <w:rsid w:val="00006F7B"/>
    <w:rsid w:val="00020B30"/>
    <w:rsid w:val="00026FA2"/>
    <w:rsid w:val="0005424B"/>
    <w:rsid w:val="00080F74"/>
    <w:rsid w:val="00086202"/>
    <w:rsid w:val="00095FBA"/>
    <w:rsid w:val="000A3F4D"/>
    <w:rsid w:val="000A4900"/>
    <w:rsid w:val="000A6216"/>
    <w:rsid w:val="000B1C21"/>
    <w:rsid w:val="000C66C6"/>
    <w:rsid w:val="000E57B6"/>
    <w:rsid w:val="000F0875"/>
    <w:rsid w:val="001612E4"/>
    <w:rsid w:val="0016582F"/>
    <w:rsid w:val="00165EFF"/>
    <w:rsid w:val="001808C8"/>
    <w:rsid w:val="001A2828"/>
    <w:rsid w:val="001B6C87"/>
    <w:rsid w:val="002058CE"/>
    <w:rsid w:val="00217660"/>
    <w:rsid w:val="00230E97"/>
    <w:rsid w:val="00244FF5"/>
    <w:rsid w:val="00254944"/>
    <w:rsid w:val="002A0562"/>
    <w:rsid w:val="002B4AFB"/>
    <w:rsid w:val="002C1649"/>
    <w:rsid w:val="002D4564"/>
    <w:rsid w:val="002E641B"/>
    <w:rsid w:val="002E6C37"/>
    <w:rsid w:val="0030216A"/>
    <w:rsid w:val="003147C2"/>
    <w:rsid w:val="00323D5D"/>
    <w:rsid w:val="00326380"/>
    <w:rsid w:val="00343560"/>
    <w:rsid w:val="00373F74"/>
    <w:rsid w:val="0037493C"/>
    <w:rsid w:val="00383A39"/>
    <w:rsid w:val="00387515"/>
    <w:rsid w:val="003A6285"/>
    <w:rsid w:val="003B795C"/>
    <w:rsid w:val="003C37FC"/>
    <w:rsid w:val="003F16DA"/>
    <w:rsid w:val="00404085"/>
    <w:rsid w:val="00416D1A"/>
    <w:rsid w:val="00422241"/>
    <w:rsid w:val="00446D25"/>
    <w:rsid w:val="00454564"/>
    <w:rsid w:val="00467EA9"/>
    <w:rsid w:val="00482E4C"/>
    <w:rsid w:val="004B34D1"/>
    <w:rsid w:val="004D6318"/>
    <w:rsid w:val="005048BB"/>
    <w:rsid w:val="0051044B"/>
    <w:rsid w:val="005246A0"/>
    <w:rsid w:val="0052552F"/>
    <w:rsid w:val="00546D5C"/>
    <w:rsid w:val="005631B3"/>
    <w:rsid w:val="00570D50"/>
    <w:rsid w:val="005770F1"/>
    <w:rsid w:val="0058240D"/>
    <w:rsid w:val="005B60A0"/>
    <w:rsid w:val="005D2465"/>
    <w:rsid w:val="005E6B4F"/>
    <w:rsid w:val="00606F4C"/>
    <w:rsid w:val="00657402"/>
    <w:rsid w:val="00673D3A"/>
    <w:rsid w:val="00684BE9"/>
    <w:rsid w:val="006A3CA3"/>
    <w:rsid w:val="006B5131"/>
    <w:rsid w:val="006D4934"/>
    <w:rsid w:val="006E0BAA"/>
    <w:rsid w:val="006F3050"/>
    <w:rsid w:val="00712894"/>
    <w:rsid w:val="00722200"/>
    <w:rsid w:val="00722F03"/>
    <w:rsid w:val="007245DC"/>
    <w:rsid w:val="00752185"/>
    <w:rsid w:val="00766989"/>
    <w:rsid w:val="00774F0E"/>
    <w:rsid w:val="00792A80"/>
    <w:rsid w:val="00793CE3"/>
    <w:rsid w:val="007A3B4A"/>
    <w:rsid w:val="007E0631"/>
    <w:rsid w:val="007E7086"/>
    <w:rsid w:val="0080197B"/>
    <w:rsid w:val="0081168B"/>
    <w:rsid w:val="0081588F"/>
    <w:rsid w:val="008207B3"/>
    <w:rsid w:val="0083126B"/>
    <w:rsid w:val="008343A2"/>
    <w:rsid w:val="00841E52"/>
    <w:rsid w:val="008716DB"/>
    <w:rsid w:val="00875395"/>
    <w:rsid w:val="00893966"/>
    <w:rsid w:val="008A433C"/>
    <w:rsid w:val="008B563B"/>
    <w:rsid w:val="008C5E14"/>
    <w:rsid w:val="009053DA"/>
    <w:rsid w:val="00955D88"/>
    <w:rsid w:val="00960585"/>
    <w:rsid w:val="009645E1"/>
    <w:rsid w:val="009668C4"/>
    <w:rsid w:val="00970BDE"/>
    <w:rsid w:val="009A2C27"/>
    <w:rsid w:val="009B1DCB"/>
    <w:rsid w:val="009D0431"/>
    <w:rsid w:val="009D0D99"/>
    <w:rsid w:val="009D1CB2"/>
    <w:rsid w:val="009E3FC4"/>
    <w:rsid w:val="009F074A"/>
    <w:rsid w:val="00A11FCA"/>
    <w:rsid w:val="00A149EE"/>
    <w:rsid w:val="00A4318F"/>
    <w:rsid w:val="00A52284"/>
    <w:rsid w:val="00A63E85"/>
    <w:rsid w:val="00A7458B"/>
    <w:rsid w:val="00A84D7E"/>
    <w:rsid w:val="00A8672D"/>
    <w:rsid w:val="00AC2F70"/>
    <w:rsid w:val="00AF2C66"/>
    <w:rsid w:val="00AF78FE"/>
    <w:rsid w:val="00B01DD3"/>
    <w:rsid w:val="00B063BB"/>
    <w:rsid w:val="00B136C4"/>
    <w:rsid w:val="00B2399A"/>
    <w:rsid w:val="00B65BDF"/>
    <w:rsid w:val="00B7637D"/>
    <w:rsid w:val="00B93B9F"/>
    <w:rsid w:val="00B93CBC"/>
    <w:rsid w:val="00BA7707"/>
    <w:rsid w:val="00BA7BE9"/>
    <w:rsid w:val="00BB2320"/>
    <w:rsid w:val="00BD483B"/>
    <w:rsid w:val="00BE03DA"/>
    <w:rsid w:val="00BE2385"/>
    <w:rsid w:val="00C14529"/>
    <w:rsid w:val="00C337A2"/>
    <w:rsid w:val="00C34794"/>
    <w:rsid w:val="00C52B52"/>
    <w:rsid w:val="00C555AA"/>
    <w:rsid w:val="00C8279A"/>
    <w:rsid w:val="00C90721"/>
    <w:rsid w:val="00C93DA8"/>
    <w:rsid w:val="00CA448C"/>
    <w:rsid w:val="00CA6930"/>
    <w:rsid w:val="00CB373B"/>
    <w:rsid w:val="00CC266F"/>
    <w:rsid w:val="00CC776C"/>
    <w:rsid w:val="00CE1C43"/>
    <w:rsid w:val="00D077B6"/>
    <w:rsid w:val="00D119E7"/>
    <w:rsid w:val="00D64E31"/>
    <w:rsid w:val="00D66CCC"/>
    <w:rsid w:val="00D92033"/>
    <w:rsid w:val="00DA0FA6"/>
    <w:rsid w:val="00DB4B3C"/>
    <w:rsid w:val="00E26BD9"/>
    <w:rsid w:val="00E355C9"/>
    <w:rsid w:val="00E617B9"/>
    <w:rsid w:val="00E63654"/>
    <w:rsid w:val="00E651A2"/>
    <w:rsid w:val="00E65EAB"/>
    <w:rsid w:val="00E677E6"/>
    <w:rsid w:val="00E84638"/>
    <w:rsid w:val="00E87974"/>
    <w:rsid w:val="00E87CC7"/>
    <w:rsid w:val="00E91077"/>
    <w:rsid w:val="00EA06C4"/>
    <w:rsid w:val="00EA0A01"/>
    <w:rsid w:val="00EB04A0"/>
    <w:rsid w:val="00EB592C"/>
    <w:rsid w:val="00F12A07"/>
    <w:rsid w:val="00F1451E"/>
    <w:rsid w:val="00F20FD2"/>
    <w:rsid w:val="00F27743"/>
    <w:rsid w:val="00F44358"/>
    <w:rsid w:val="00F463F1"/>
    <w:rsid w:val="00F63698"/>
    <w:rsid w:val="00FA008A"/>
    <w:rsid w:val="00FB2557"/>
    <w:rsid w:val="00FE43A5"/>
    <w:rsid w:val="00FE6BD8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37530"/>
  <w15:chartTrackingRefBased/>
  <w15:docId w15:val="{A4DB7F01-7F7E-4AC4-B22C-F83671A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6F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FA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B1C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tom.k12.c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kins\Desktop\Dr.%20G'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73ED-8943-4E98-9A1B-97F1AF65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Dr. G's Letterhead Template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Turlock Unified School District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TSD</dc:creator>
  <cp:keywords/>
  <cp:lastModifiedBy>gabby91aguiniga@gmail.com</cp:lastModifiedBy>
  <cp:revision>2</cp:revision>
  <cp:lastPrinted>2020-03-15T22:13:00Z</cp:lastPrinted>
  <dcterms:created xsi:type="dcterms:W3CDTF">2020-03-15T23:35:00Z</dcterms:created>
  <dcterms:modified xsi:type="dcterms:W3CDTF">2020-03-15T23:35:00Z</dcterms:modified>
</cp:coreProperties>
</file>